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06B06" w:rsidRPr="007D38D0" w:rsidRDefault="00706B06" w:rsidP="00706B06">
      <w:pPr>
        <w:jc w:val="center"/>
        <w:rPr>
          <w:rFonts w:ascii="Stencil" w:hAnsi="Stencil"/>
          <w:sz w:val="28"/>
        </w:rPr>
      </w:pPr>
      <w:r w:rsidRPr="007D38D0">
        <w:rPr>
          <w:rFonts w:ascii="Stencil" w:hAnsi="Stencil"/>
          <w:sz w:val="28"/>
        </w:rPr>
        <w:t>National armed forces registration identity card application form</w:t>
      </w:r>
    </w:p>
    <w:p w:rsidR="00706B06" w:rsidRDefault="00706B06" w:rsidP="00706B06"/>
    <w:p w:rsidR="00706B06" w:rsidRDefault="00706B06" w:rsidP="00706B06"/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First Name:</w:t>
      </w:r>
      <w:r w:rsidRPr="002B6202">
        <w:rPr>
          <w:rFonts w:ascii="Stencil" w:hAnsi="Stencil"/>
        </w:rPr>
        <w:t xml:space="preserve"> </w:t>
      </w:r>
      <w:r>
        <w:rPr>
          <w:rFonts w:ascii="Stencil" w:hAnsi="Stencil"/>
        </w:rPr>
        <w:t>……………………………………………………………………………………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Surname:</w:t>
      </w:r>
      <w:r w:rsidRPr="002B6202">
        <w:rPr>
          <w:rFonts w:ascii="Stencil" w:hAnsi="Stencil"/>
        </w:rPr>
        <w:t xml:space="preserve"> </w:t>
      </w:r>
      <w:r>
        <w:rPr>
          <w:rFonts w:ascii="Stencil" w:hAnsi="Stencil"/>
        </w:rPr>
        <w:t>……………………………………………………………………………………….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Date of birth: ……………………………………………………………………………….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Nationality:</w:t>
      </w:r>
      <w:r w:rsidRPr="002B6202">
        <w:rPr>
          <w:rFonts w:ascii="Stencil" w:hAnsi="Stencil"/>
        </w:rPr>
        <w:t xml:space="preserve"> </w:t>
      </w:r>
      <w:r>
        <w:rPr>
          <w:rFonts w:ascii="Stencil" w:hAnsi="Stencil"/>
        </w:rPr>
        <w:t>…………………………………………………………………………………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Regiment: ……………………………………………………………………………………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Area of service: ……………………………………………………………………………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Height: ………………………………</w:t>
      </w:r>
      <w:proofErr w:type="spellStart"/>
      <w:r>
        <w:rPr>
          <w:rFonts w:ascii="Stencil" w:hAnsi="Stencil"/>
        </w:rPr>
        <w:t>ft</w:t>
      </w:r>
      <w:proofErr w:type="spellEnd"/>
      <w:r>
        <w:rPr>
          <w:rFonts w:ascii="Stencil" w:hAnsi="Stencil"/>
        </w:rPr>
        <w:t xml:space="preserve">…………………………………………..inches 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Weight: ……………………………………………………………………………….….</w:t>
      </w:r>
      <w:proofErr w:type="spellStart"/>
      <w:r>
        <w:rPr>
          <w:rFonts w:ascii="Stencil" w:hAnsi="Stencil"/>
        </w:rPr>
        <w:t>lbs</w:t>
      </w:r>
      <w:proofErr w:type="spellEnd"/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Hair colour: ……………………………………………………………….………………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Eye colour: ………………………………………………………………………….………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Combat abilities: ………………………………………………………………………….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Specialist abilities: ……………………………………………………………………….</w:t>
      </w: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 xml:space="preserve"> 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Physical characteristics: ………………………………………….………………….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  <w:r>
        <w:rPr>
          <w:rFonts w:ascii="Stencil" w:hAnsi="Stencil"/>
        </w:rPr>
        <w:t>Leadership skills: …………………………………………………………………………</w:t>
      </w:r>
    </w:p>
    <w:p w:rsidR="00706B06" w:rsidRDefault="00706B06" w:rsidP="00706B06">
      <w:pPr>
        <w:rPr>
          <w:rFonts w:ascii="Stencil" w:hAnsi="Stencil"/>
        </w:rPr>
      </w:pPr>
    </w:p>
    <w:p w:rsidR="00706B06" w:rsidRDefault="00706B06" w:rsidP="00706B06">
      <w:pPr>
        <w:rPr>
          <w:rFonts w:ascii="Stencil" w:hAnsi="Stencil"/>
        </w:rPr>
      </w:pPr>
    </w:p>
    <w:p w:rsidR="00810751" w:rsidRDefault="00706B06" w:rsidP="003B54BF">
      <w:pPr>
        <w:rPr>
          <w:rFonts w:ascii="Stencil" w:hAnsi="Stencil"/>
        </w:rPr>
      </w:pPr>
      <w:r>
        <w:rPr>
          <w:rFonts w:ascii="Stencil" w:hAnsi="Stencil"/>
        </w:rPr>
        <w:t>Medical training: …………………………………………………….……………………</w:t>
      </w:r>
    </w:p>
    <w:p w:rsidR="003B54BF" w:rsidRDefault="003B54BF" w:rsidP="003B54BF">
      <w:pPr>
        <w:rPr>
          <w:rFonts w:ascii="Stencil" w:hAnsi="Stencil"/>
        </w:rPr>
      </w:pPr>
    </w:p>
    <w:p w:rsidR="003B54BF" w:rsidRPr="00D13DAE" w:rsidRDefault="003B54BF" w:rsidP="003B54BF">
      <w:pPr>
        <w:rPr>
          <w:rFonts w:ascii="Stencil" w:hAnsi="Stencil"/>
          <w:sz w:val="16"/>
          <w:szCs w:val="16"/>
        </w:rPr>
      </w:pPr>
      <w:r w:rsidRPr="00D13DAE">
        <w:rPr>
          <w:rFonts w:ascii="Stencil" w:hAnsi="Stencil"/>
          <w:sz w:val="16"/>
          <w:szCs w:val="16"/>
        </w:rPr>
        <w:t xml:space="preserve">Once completed please return to your </w:t>
      </w:r>
      <w:r w:rsidR="00D13DAE" w:rsidRPr="00D13DAE">
        <w:rPr>
          <w:rFonts w:ascii="Stencil" w:hAnsi="Stencil"/>
          <w:sz w:val="16"/>
          <w:szCs w:val="16"/>
        </w:rPr>
        <w:t>local enlistment office, including a passport sized photo</w:t>
      </w:r>
      <w:bookmarkStart w:id="0" w:name="_GoBack"/>
      <w:bookmarkEnd w:id="0"/>
    </w:p>
    <w:sectPr w:rsidR="003B54BF" w:rsidRPr="00D13DAE" w:rsidSect="00BA6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22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6" w:rsidRDefault="00706B06">
      <w:r>
        <w:separator/>
      </w:r>
    </w:p>
  </w:endnote>
  <w:endnote w:type="continuationSeparator" w:id="0">
    <w:p w:rsidR="00706B06" w:rsidRDefault="0070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6" w:rsidRDefault="00706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A" w:rsidRPr="00AF6A6A" w:rsidRDefault="00AF6A6A" w:rsidP="002828D7">
    <w:pPr>
      <w:pStyle w:val="Footer"/>
      <w:tabs>
        <w:tab w:val="clear" w:pos="8306"/>
        <w:tab w:val="right" w:pos="9360"/>
      </w:tabs>
      <w:ind w:right="-284"/>
      <w:jc w:val="right"/>
      <w:rPr>
        <w:rFonts w:cs="Arial"/>
        <w:sz w:val="13"/>
        <w:szCs w:val="13"/>
      </w:rPr>
    </w:pPr>
    <w:r w:rsidRPr="00AF6A6A">
      <w:rPr>
        <w:rFonts w:cs="Arial"/>
        <w:sz w:val="13"/>
        <w:szCs w:val="13"/>
      </w:rPr>
      <w:t xml:space="preserve">The Institution of Engineering and Technology is registered as a Charity in England &amp; Wales (no. 211014) and </w:t>
    </w:r>
    <w:smartTag w:uri="urn:schemas-microsoft-com:office:smarttags" w:element="country-region">
      <w:smartTag w:uri="urn:schemas-microsoft-com:office:smarttags" w:element="place">
        <w:r w:rsidRPr="00AF6A6A">
          <w:rPr>
            <w:rFonts w:cs="Arial"/>
            <w:sz w:val="13"/>
            <w:szCs w:val="13"/>
          </w:rPr>
          <w:t>Scotland</w:t>
        </w:r>
      </w:smartTag>
    </w:smartTag>
    <w:r w:rsidRPr="00AF6A6A">
      <w:rPr>
        <w:rFonts w:cs="Arial"/>
        <w:sz w:val="13"/>
        <w:szCs w:val="13"/>
      </w:rPr>
      <w:t xml:space="preserve"> (No. SCO38698).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6" w:rsidRDefault="0070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6" w:rsidRDefault="00706B06">
      <w:r>
        <w:separator/>
      </w:r>
    </w:p>
  </w:footnote>
  <w:footnote w:type="continuationSeparator" w:id="0">
    <w:p w:rsidR="00706B06" w:rsidRDefault="0070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6" w:rsidRDefault="00D13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355" o:spid="_x0000_s2051" type="#_x0000_t136" style="position:absolute;margin-left:0;margin-top:0;width:507.75pt;height:78.1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6" w:rsidRDefault="00D13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356" o:spid="_x0000_s2052" type="#_x0000_t136" style="position:absolute;margin-left:0;margin-top:0;width:507.75pt;height:78.1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6" w:rsidRDefault="00D13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3354" o:spid="_x0000_s2050" type="#_x0000_t136" style="position:absolute;margin-left:0;margin-top:0;width:507.75pt;height:78.1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enu v:ext="edit" fillcolor="none [289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6"/>
    <w:rsid w:val="0007741A"/>
    <w:rsid w:val="000B7CB5"/>
    <w:rsid w:val="000C5C1B"/>
    <w:rsid w:val="000E2547"/>
    <w:rsid w:val="001443E5"/>
    <w:rsid w:val="00152019"/>
    <w:rsid w:val="00153606"/>
    <w:rsid w:val="0016742F"/>
    <w:rsid w:val="0020201B"/>
    <w:rsid w:val="00224530"/>
    <w:rsid w:val="00236467"/>
    <w:rsid w:val="002828D7"/>
    <w:rsid w:val="00293A68"/>
    <w:rsid w:val="002D1499"/>
    <w:rsid w:val="002D536E"/>
    <w:rsid w:val="003B54BF"/>
    <w:rsid w:val="004028D5"/>
    <w:rsid w:val="004215BA"/>
    <w:rsid w:val="0047090F"/>
    <w:rsid w:val="00497676"/>
    <w:rsid w:val="004D38C4"/>
    <w:rsid w:val="00567DBD"/>
    <w:rsid w:val="00575D57"/>
    <w:rsid w:val="005A2412"/>
    <w:rsid w:val="005B4418"/>
    <w:rsid w:val="005D7949"/>
    <w:rsid w:val="00625C2E"/>
    <w:rsid w:val="00706B06"/>
    <w:rsid w:val="00757AE9"/>
    <w:rsid w:val="007F0AC1"/>
    <w:rsid w:val="00810751"/>
    <w:rsid w:val="008A7FFE"/>
    <w:rsid w:val="009725FF"/>
    <w:rsid w:val="00AA0633"/>
    <w:rsid w:val="00AF54B4"/>
    <w:rsid w:val="00AF6A6A"/>
    <w:rsid w:val="00B300F7"/>
    <w:rsid w:val="00B72732"/>
    <w:rsid w:val="00BA619F"/>
    <w:rsid w:val="00C739D0"/>
    <w:rsid w:val="00CE132D"/>
    <w:rsid w:val="00CF3368"/>
    <w:rsid w:val="00CF52CA"/>
    <w:rsid w:val="00D13DAE"/>
    <w:rsid w:val="00D14449"/>
    <w:rsid w:val="00DD701E"/>
    <w:rsid w:val="00DE1FF4"/>
    <w:rsid w:val="00E228C3"/>
    <w:rsid w:val="00E36BC8"/>
    <w:rsid w:val="00E7467A"/>
    <w:rsid w:val="00EE1F94"/>
    <w:rsid w:val="00EE281B"/>
    <w:rsid w:val="00EF0705"/>
    <w:rsid w:val="00F21AF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3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B06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character" w:styleId="PlaceholderText">
    <w:name w:val="Placeholder Text"/>
    <w:basedOn w:val="DefaultParagraphFont"/>
    <w:uiPriority w:val="99"/>
    <w:semiHidden/>
    <w:rsid w:val="00D13DAE"/>
    <w:rPr>
      <w:color w:val="808080"/>
    </w:rPr>
  </w:style>
  <w:style w:type="paragraph" w:styleId="BalloonText">
    <w:name w:val="Balloon Text"/>
    <w:basedOn w:val="Normal"/>
    <w:link w:val="BalloonTextChar"/>
    <w:rsid w:val="00D1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B06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character" w:styleId="PlaceholderText">
    <w:name w:val="Placeholder Text"/>
    <w:basedOn w:val="DefaultParagraphFont"/>
    <w:uiPriority w:val="99"/>
    <w:semiHidden/>
    <w:rsid w:val="00D13DAE"/>
    <w:rPr>
      <w:color w:val="808080"/>
    </w:rPr>
  </w:style>
  <w:style w:type="paragraph" w:styleId="BalloonText">
    <w:name w:val="Balloon Text"/>
    <w:basedOn w:val="Normal"/>
    <w:link w:val="BalloonTextChar"/>
    <w:rsid w:val="00D1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E20B-1AAC-4496-B295-111AC67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796BD781</Template>
  <TotalTime>7</TotalTime>
  <Pages>1</Pages>
  <Words>64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Waldron,Laura</dc:creator>
  <cp:lastModifiedBy>Waldron,Laura</cp:lastModifiedBy>
  <cp:revision>3</cp:revision>
  <cp:lastPrinted>2003-01-03T13:20:00Z</cp:lastPrinted>
  <dcterms:created xsi:type="dcterms:W3CDTF">2013-08-07T09:52:00Z</dcterms:created>
  <dcterms:modified xsi:type="dcterms:W3CDTF">2013-08-12T13:04:00Z</dcterms:modified>
</cp:coreProperties>
</file>