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76" w:rsidRDefault="00A1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76" w:rsidRDefault="00A17D76">
      <w:r>
        <w:separator/>
      </w:r>
    </w:p>
  </w:footnote>
  <w:footnote w:type="continuationSeparator" w:id="0">
    <w:p w:rsidR="00A17D76" w:rsidRDefault="00A1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enu v:ext="edit" fillcolor="none [289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02"/>
    <w:rsid w:val="00036DFD"/>
    <w:rsid w:val="0007741A"/>
    <w:rsid w:val="000B7CB5"/>
    <w:rsid w:val="000C5C1B"/>
    <w:rsid w:val="000E2547"/>
    <w:rsid w:val="001443E5"/>
    <w:rsid w:val="00152019"/>
    <w:rsid w:val="00153606"/>
    <w:rsid w:val="0016742F"/>
    <w:rsid w:val="0020201B"/>
    <w:rsid w:val="00224530"/>
    <w:rsid w:val="00236467"/>
    <w:rsid w:val="002828D7"/>
    <w:rsid w:val="00293A68"/>
    <w:rsid w:val="002B6202"/>
    <w:rsid w:val="002D1499"/>
    <w:rsid w:val="002D536E"/>
    <w:rsid w:val="004028D5"/>
    <w:rsid w:val="004215BA"/>
    <w:rsid w:val="0047090F"/>
    <w:rsid w:val="00497676"/>
    <w:rsid w:val="004D38C4"/>
    <w:rsid w:val="00567DBD"/>
    <w:rsid w:val="00575D57"/>
    <w:rsid w:val="005A2412"/>
    <w:rsid w:val="005B4418"/>
    <w:rsid w:val="005D7949"/>
    <w:rsid w:val="00625C2E"/>
    <w:rsid w:val="00757AE9"/>
    <w:rsid w:val="007D38D0"/>
    <w:rsid w:val="007F0AC1"/>
    <w:rsid w:val="00810751"/>
    <w:rsid w:val="00876BDD"/>
    <w:rsid w:val="008A7FFE"/>
    <w:rsid w:val="009725FF"/>
    <w:rsid w:val="00A17D76"/>
    <w:rsid w:val="00AA0633"/>
    <w:rsid w:val="00AF54B4"/>
    <w:rsid w:val="00AF6A6A"/>
    <w:rsid w:val="00B300F7"/>
    <w:rsid w:val="00B72732"/>
    <w:rsid w:val="00BA619F"/>
    <w:rsid w:val="00C739D0"/>
    <w:rsid w:val="00CC67FC"/>
    <w:rsid w:val="00CE132D"/>
    <w:rsid w:val="00CF3368"/>
    <w:rsid w:val="00CF52CA"/>
    <w:rsid w:val="00D14449"/>
    <w:rsid w:val="00DD701E"/>
    <w:rsid w:val="00DE1FF4"/>
    <w:rsid w:val="00E228C3"/>
    <w:rsid w:val="00E36BC8"/>
    <w:rsid w:val="00E7467A"/>
    <w:rsid w:val="00EE1F94"/>
    <w:rsid w:val="00EE281B"/>
    <w:rsid w:val="00EF0705"/>
    <w:rsid w:val="00F21AF6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Pr>
      <w:b/>
      <w:i/>
      <w:noProof/>
    </w:rPr>
  </w:style>
  <w:style w:type="table" w:styleId="TableGrid">
    <w:name w:val="Table Grid"/>
    <w:basedOn w:val="TableNormal"/>
    <w:rsid w:val="00AF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7916-D7FA-4C09-8BF6-629374E4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DDEAE671</Template>
  <TotalTime>40</TotalTime>
  <Pages>1</Pages>
  <Words>56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Institution of Engineering and Technology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Waldron,Laura</dc:creator>
  <cp:lastModifiedBy>Waldron,Laura</cp:lastModifiedBy>
  <cp:revision>3</cp:revision>
  <cp:lastPrinted>2003-01-03T13:20:00Z</cp:lastPrinted>
  <dcterms:created xsi:type="dcterms:W3CDTF">2013-08-07T09:21:00Z</dcterms:created>
  <dcterms:modified xsi:type="dcterms:W3CDTF">2013-08-12T13:04:00Z</dcterms:modified>
</cp:coreProperties>
</file>